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1CDF" w14:textId="77777777" w:rsidR="00F2099F" w:rsidRDefault="00F2099F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756C48" w14:textId="77777777" w:rsidR="00F2099F" w:rsidRDefault="00BD1AB7">
      <w:pPr>
        <w:keepNext/>
        <w:spacing w:after="0"/>
        <w:jc w:val="right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Załącznik nr 3 do Warunków zamówienia</w:t>
      </w:r>
    </w:p>
    <w:p w14:paraId="16C7D4C2" w14:textId="77777777" w:rsidR="00F2099F" w:rsidRDefault="00BD1AB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15 /2020</w:t>
      </w:r>
    </w:p>
    <w:p w14:paraId="0B39DEB6" w14:textId="77777777" w:rsidR="00F2099F" w:rsidRDefault="00F2099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21A37D" w14:textId="77777777" w:rsidR="00F2099F" w:rsidRDefault="00F2099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89D52B" w14:textId="77777777" w:rsidR="00F2099F" w:rsidRDefault="00BD1AB7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WYKAZ PROJEKTÓW WYKONANYCH</w:t>
      </w:r>
    </w:p>
    <w:p w14:paraId="29C39589" w14:textId="77777777" w:rsidR="00F2099F" w:rsidRDefault="00F2099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F4C641D" w14:textId="77777777" w:rsidR="00F2099F" w:rsidRDefault="00BD1AB7">
      <w:pPr>
        <w:spacing w:after="0"/>
        <w:jc w:val="center"/>
      </w:pPr>
      <w:r>
        <w:rPr>
          <w:b/>
          <w:bCs/>
        </w:rPr>
        <w:t xml:space="preserve">Wykonanie projektu budowlano-wykonawczego modernizacji Gminnego Ośrodka Kultury </w:t>
      </w:r>
      <w:r>
        <w:rPr>
          <w:b/>
          <w:bCs/>
        </w:rPr>
        <w:br/>
      </w:r>
      <w:r>
        <w:rPr>
          <w:b/>
          <w:bCs/>
        </w:rPr>
        <w:t>w Bądkowie.</w:t>
      </w:r>
    </w:p>
    <w:p w14:paraId="40A980FB" w14:textId="77777777" w:rsidR="00F2099F" w:rsidRDefault="00F2099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15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59"/>
        <w:gridCol w:w="2539"/>
        <w:gridCol w:w="1819"/>
        <w:gridCol w:w="1864"/>
      </w:tblGrid>
      <w:tr w:rsidR="00F2099F" w14:paraId="13CA9D05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5EBDC" w14:textId="77777777" w:rsidR="00F2099F" w:rsidRDefault="00F2099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0F6261F" w14:textId="77777777" w:rsidR="00F2099F" w:rsidRDefault="00F209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214CE0" w14:textId="77777777" w:rsidR="00F2099F" w:rsidRDefault="00BD1AB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1081" w14:textId="77777777" w:rsidR="00F2099F" w:rsidRDefault="00F2099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1790A9E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 projekty</w:t>
            </w:r>
          </w:p>
          <w:p w14:paraId="6B991C7F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/nazwa zadania</w:t>
            </w:r>
          </w:p>
          <w:p w14:paraId="6BE730D1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miejsce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realizacji/</w:t>
            </w:r>
          </w:p>
          <w:p w14:paraId="1F48A55C" w14:textId="77777777" w:rsidR="00F2099F" w:rsidRDefault="00F209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C6F65" w14:textId="77777777" w:rsidR="00F2099F" w:rsidRDefault="00F2099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4A5FA4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  <w:p w14:paraId="5343EA46" w14:textId="77777777" w:rsidR="00F2099F" w:rsidRDefault="00BD1AB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zamawiającego</w:t>
            </w:r>
          </w:p>
          <w:p w14:paraId="6F7F5525" w14:textId="77777777" w:rsidR="00F2099F" w:rsidRDefault="00BD1AB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/adres, telefon/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64DB" w14:textId="77777777" w:rsidR="00F2099F" w:rsidRDefault="00BD1AB7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813D524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1BE486AC" w14:textId="77777777" w:rsidR="00F2099F" w:rsidRDefault="00BD1AB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/dzień, miesiąc, rok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</w:p>
          <w:p w14:paraId="290F2EA1" w14:textId="77777777" w:rsidR="00F2099F" w:rsidRDefault="00F209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7CAE87" w14:textId="77777777" w:rsidR="00F2099F" w:rsidRDefault="00F209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05B4B" w14:textId="77777777" w:rsidR="00F2099F" w:rsidRDefault="00F2099F">
            <w:pPr>
              <w:keepNext/>
              <w:numPr>
                <w:ilvl w:val="2"/>
                <w:numId w:val="1"/>
              </w:numPr>
              <w:snapToGrid w:val="0"/>
              <w:spacing w:after="0"/>
              <w:ind w:firstLine="439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7FB1574" w14:textId="77777777" w:rsidR="00F2099F" w:rsidRDefault="00BD1AB7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</w:t>
            </w:r>
          </w:p>
          <w:p w14:paraId="1672C861" w14:textId="77777777" w:rsidR="00F2099F" w:rsidRDefault="00BD1A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  <w:p w14:paraId="4C7DDE6B" w14:textId="77777777" w:rsidR="00F2099F" w:rsidRDefault="00BD1AB7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/w zł/</w:t>
            </w:r>
          </w:p>
        </w:tc>
      </w:tr>
      <w:tr w:rsidR="00F2099F" w14:paraId="0333ABE2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67CBD" w14:textId="77777777" w:rsidR="00F2099F" w:rsidRDefault="00BD1AB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C5A25" w14:textId="77777777" w:rsidR="00F2099F" w:rsidRDefault="00BD1AB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AFE1B" w14:textId="77777777" w:rsidR="00F2099F" w:rsidRDefault="00BD1AB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2248" w14:textId="77777777" w:rsidR="00F2099F" w:rsidRDefault="00BD1AB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70125" w14:textId="77777777" w:rsidR="00F2099F" w:rsidRDefault="00BD1AB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</w:tr>
      <w:tr w:rsidR="00F2099F" w14:paraId="5CA8CA0D" w14:textId="77777777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59C7E" w14:textId="77777777" w:rsidR="00F2099F" w:rsidRDefault="00F2099F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1921A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EB174" w14:textId="77777777" w:rsidR="00F2099F" w:rsidRDefault="00BD1AB7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35AB052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492AF2F6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FB7918D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</w:t>
            </w:r>
          </w:p>
          <w:p w14:paraId="10577AF5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4CD58" w14:textId="77777777" w:rsidR="00F2099F" w:rsidRDefault="00BD1AB7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44164F42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26EB69D9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0487FA0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</w:p>
          <w:p w14:paraId="6854F623" w14:textId="77777777" w:rsidR="00F2099F" w:rsidRDefault="00F2099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394D4" w14:textId="77777777" w:rsidR="00F2099F" w:rsidRDefault="00BD1AB7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53214302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E149432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6860E4B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F1BB3" w14:textId="77777777" w:rsidR="00F2099F" w:rsidRDefault="00BD1AB7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3D3694AB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71F23A83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74BB9DFC" w14:textId="77777777" w:rsidR="00F2099F" w:rsidRDefault="00BD1AB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</w:t>
            </w:r>
          </w:p>
        </w:tc>
      </w:tr>
    </w:tbl>
    <w:p w14:paraId="525C3827" w14:textId="77777777" w:rsidR="00F2099F" w:rsidRDefault="00F2099F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E30B6E" w14:textId="77777777" w:rsidR="00F2099F" w:rsidRDefault="00F2099F">
      <w:pPr>
        <w:spacing w:after="0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F3A5DF1" w14:textId="77777777" w:rsidR="00F2099F" w:rsidRDefault="00F2099F">
      <w:pPr>
        <w:spacing w:after="0"/>
        <w:ind w:right="28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D32BE5E" w14:textId="77777777" w:rsidR="00F2099F" w:rsidRDefault="00F2099F">
      <w:pPr>
        <w:spacing w:after="0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EBDF17D" w14:textId="77777777" w:rsidR="00F2099F" w:rsidRDefault="00F2099F">
      <w:pPr>
        <w:spacing w:after="0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7E64458" w14:textId="77777777" w:rsidR="00F2099F" w:rsidRDefault="00F2099F">
      <w:pPr>
        <w:spacing w:after="0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7D8A815" w14:textId="77777777" w:rsidR="00F2099F" w:rsidRDefault="00BD1A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………………..…..…………..….......……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……………………………………………………..</w:t>
      </w:r>
    </w:p>
    <w:p w14:paraId="6DB4E560" w14:textId="77777777" w:rsidR="00F2099F" w:rsidRDefault="00BD1AB7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Pieczęć i podpisy osób upoważnionych </w:t>
      </w:r>
    </w:p>
    <w:p w14:paraId="4FD0731C" w14:textId="77777777" w:rsidR="00F2099F" w:rsidRDefault="00BD1AB7">
      <w:pPr>
        <w:spacing w:after="0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do składania oświadczeń woli w imieniu Wykonawcy.           </w:t>
      </w:r>
    </w:p>
    <w:p w14:paraId="0ADCCDEB" w14:textId="77777777" w:rsidR="00F2099F" w:rsidRDefault="00F2099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D4748E" w14:textId="77777777" w:rsidR="00F2099F" w:rsidRDefault="00F2099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8850AB" w14:textId="77777777" w:rsidR="00F2099F" w:rsidRDefault="00F2099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8B64DF" w14:textId="77777777" w:rsidR="00F2099F" w:rsidRDefault="00F2099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A9940E" w14:textId="77777777" w:rsidR="00F2099F" w:rsidRDefault="00F2099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A1BD26" w14:textId="77777777" w:rsidR="00F2099F" w:rsidRDefault="00F2099F"/>
    <w:sectPr w:rsidR="00F209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B8DF" w14:textId="77777777" w:rsidR="00BD1AB7" w:rsidRDefault="00BD1AB7">
      <w:pPr>
        <w:spacing w:after="0"/>
      </w:pPr>
      <w:r>
        <w:separator/>
      </w:r>
    </w:p>
  </w:endnote>
  <w:endnote w:type="continuationSeparator" w:id="0">
    <w:p w14:paraId="56016FCB" w14:textId="77777777" w:rsidR="00BD1AB7" w:rsidRDefault="00BD1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(zwykły tekst)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7E07" w14:textId="77777777" w:rsidR="00BD1AB7" w:rsidRDefault="00BD1A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953218" w14:textId="77777777" w:rsidR="00BD1AB7" w:rsidRDefault="00BD1A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561BE"/>
    <w:multiLevelType w:val="multilevel"/>
    <w:tmpl w:val="038A1B00"/>
    <w:lvl w:ilvl="0">
      <w:numFmt w:val="bullet"/>
      <w:lvlText w:val="-"/>
      <w:lvlJc w:val="left"/>
      <w:pPr>
        <w:ind w:left="360" w:hanging="360"/>
      </w:pPr>
      <w:rPr>
        <w:rFonts w:ascii="(zwykły tekst)" w:hAnsi="(zwykły tekst)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099F"/>
    <w:rsid w:val="006B3604"/>
    <w:rsid w:val="00BD1AB7"/>
    <w:rsid w:val="00F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AC3A"/>
  <w15:docId w15:val="{33D5EA32-0A8A-465D-A402-672E1A8B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UgBadkowo</cp:lastModifiedBy>
  <cp:revision>2</cp:revision>
  <dcterms:created xsi:type="dcterms:W3CDTF">2020-05-14T12:48:00Z</dcterms:created>
  <dcterms:modified xsi:type="dcterms:W3CDTF">2020-05-14T12:48:00Z</dcterms:modified>
</cp:coreProperties>
</file>